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5B" w:rsidRPr="006962BC" w:rsidRDefault="001C745B" w:rsidP="00A76D24">
      <w:pPr>
        <w:pStyle w:val="NoSpacing"/>
        <w:jc w:val="center"/>
        <w:rPr>
          <w:b/>
        </w:rPr>
      </w:pPr>
      <w:r w:rsidRPr="006962BC">
        <w:rPr>
          <w:b/>
        </w:rPr>
        <w:t>January</w:t>
      </w:r>
      <w:bookmarkStart w:id="0" w:name="_GoBack"/>
      <w:bookmarkEnd w:id="0"/>
      <w:r w:rsidRPr="006962BC">
        <w:rPr>
          <w:b/>
        </w:rPr>
        <w:t xml:space="preserve"> Board Meeting Minutes</w:t>
      </w:r>
    </w:p>
    <w:p w:rsidR="001C745B" w:rsidRPr="004B32A6" w:rsidRDefault="001C745B" w:rsidP="00A76D24">
      <w:pPr>
        <w:pStyle w:val="NoSpacing"/>
        <w:jc w:val="center"/>
      </w:pPr>
      <w:r w:rsidRPr="004B32A6">
        <w:t>Apalachee Audubon Society</w:t>
      </w:r>
    </w:p>
    <w:p w:rsidR="001C745B" w:rsidRPr="004B32A6" w:rsidRDefault="001C745B" w:rsidP="00A76D24">
      <w:pPr>
        <w:pStyle w:val="NoSpacing"/>
        <w:jc w:val="center"/>
      </w:pPr>
      <w:r>
        <w:t>January</w:t>
      </w:r>
      <w:r w:rsidRPr="004B32A6">
        <w:t xml:space="preserve"> </w:t>
      </w:r>
      <w:r>
        <w:t>9, 2019</w:t>
      </w:r>
    </w:p>
    <w:p w:rsidR="001C745B" w:rsidRPr="004B32A6" w:rsidRDefault="001C745B" w:rsidP="00A76D24">
      <w:pPr>
        <w:pStyle w:val="NoSpacing"/>
        <w:jc w:val="center"/>
      </w:pPr>
      <w:r w:rsidRPr="004B32A6">
        <w:t>6:30 – 7:45</w:t>
      </w:r>
    </w:p>
    <w:p w:rsidR="001C745B" w:rsidRDefault="001C745B" w:rsidP="004D0036">
      <w:pPr>
        <w:pStyle w:val="NoSpacing"/>
        <w:jc w:val="center"/>
      </w:pPr>
      <w:smartTag w:uri="urn:schemas-microsoft-com:office:smarttags" w:element="State">
        <w:smartTag w:uri="urn:schemas-microsoft-com:office:smarttags" w:element="place">
          <w:r w:rsidRPr="004B32A6">
            <w:t>Florida</w:t>
          </w:r>
        </w:smartTag>
      </w:smartTag>
      <w:r w:rsidRPr="004B32A6">
        <w:t xml:space="preserve"> Audubon Office, </w:t>
      </w:r>
      <w:smartTag w:uri="urn:schemas-microsoft-com:office:smarttags" w:element="address">
        <w:smartTag w:uri="urn:schemas-microsoft-com:office:smarttags" w:element="Street">
          <w:r w:rsidRPr="004B32A6">
            <w:t>308 North Monroe Street</w:t>
          </w:r>
        </w:smartTag>
      </w:smartTag>
    </w:p>
    <w:p w:rsidR="001C745B" w:rsidRPr="004B32A6" w:rsidRDefault="001C745B" w:rsidP="004D0036">
      <w:pPr>
        <w:pStyle w:val="NoSpacing"/>
        <w:jc w:val="center"/>
      </w:pPr>
      <w:r>
        <w:t>Submitted by Donna Legare, Secretary</w:t>
      </w:r>
    </w:p>
    <w:p w:rsidR="001C745B" w:rsidRDefault="001C745B" w:rsidP="00A76D24">
      <w:pPr>
        <w:pStyle w:val="NoSpacing"/>
        <w:rPr>
          <w:b/>
        </w:rPr>
      </w:pPr>
    </w:p>
    <w:p w:rsidR="001C745B" w:rsidRDefault="001C745B" w:rsidP="00A76D24">
      <w:pPr>
        <w:pStyle w:val="NoSpacing"/>
      </w:pPr>
      <w:r>
        <w:rPr>
          <w:b/>
        </w:rPr>
        <w:t xml:space="preserve">The following board members were present: </w:t>
      </w:r>
      <w:r>
        <w:t xml:space="preserve"> Donna, David, Kathleen, Peter, Jake, Ann, </w:t>
      </w:r>
      <w:smartTag w:uri="urn:schemas-microsoft-com:office:smarttags" w:element="City">
        <w:smartTag w:uri="urn:schemas-microsoft-com:office:smarttags" w:element="place">
          <w:r>
            <w:t>Harvey</w:t>
          </w:r>
        </w:smartTag>
      </w:smartTag>
    </w:p>
    <w:p w:rsidR="001C745B" w:rsidRDefault="001C745B" w:rsidP="00A76D24">
      <w:pPr>
        <w:pStyle w:val="NoSpacing"/>
      </w:pPr>
    </w:p>
    <w:p w:rsidR="001C745B" w:rsidRPr="00DB5DD0" w:rsidRDefault="001C745B" w:rsidP="00A76D24">
      <w:pPr>
        <w:pStyle w:val="NoSpacing"/>
      </w:pPr>
      <w:r w:rsidRPr="006962BC">
        <w:rPr>
          <w:b/>
        </w:rPr>
        <w:t>Treasurer’s Report</w:t>
      </w:r>
      <w:r>
        <w:t xml:space="preserve"> through December 15, 2018 – at end of report</w:t>
      </w:r>
    </w:p>
    <w:p w:rsidR="001C745B" w:rsidRPr="004B32A6" w:rsidRDefault="001C745B" w:rsidP="00A76D24">
      <w:pPr>
        <w:pStyle w:val="NoSpacing"/>
      </w:pPr>
    </w:p>
    <w:p w:rsidR="001C745B" w:rsidRPr="004B32A6" w:rsidRDefault="001C745B" w:rsidP="00A76D24">
      <w:pPr>
        <w:pStyle w:val="NoSpacing"/>
      </w:pPr>
      <w:r>
        <w:t>6:30 – 6:40</w:t>
      </w:r>
    </w:p>
    <w:p w:rsidR="001C745B" w:rsidRPr="004B32A6" w:rsidRDefault="001C745B" w:rsidP="00FE64F0">
      <w:pPr>
        <w:pStyle w:val="NoSpacing"/>
      </w:pPr>
      <w:r w:rsidRPr="004B32A6">
        <w:t>General Updates (Peter)</w:t>
      </w:r>
    </w:p>
    <w:p w:rsidR="001C745B" w:rsidRPr="004B32A6" w:rsidRDefault="001C745B" w:rsidP="00AD4B96">
      <w:pPr>
        <w:pStyle w:val="NoSpacing"/>
        <w:numPr>
          <w:ilvl w:val="0"/>
          <w:numId w:val="12"/>
        </w:numPr>
      </w:pPr>
      <w:r w:rsidRPr="004B32A6">
        <w:t>Introduction</w:t>
      </w:r>
    </w:p>
    <w:p w:rsidR="001C745B" w:rsidRPr="003334A6" w:rsidRDefault="001C745B" w:rsidP="00AD4B96">
      <w:pPr>
        <w:pStyle w:val="NoSpacing"/>
        <w:numPr>
          <w:ilvl w:val="1"/>
          <w:numId w:val="12"/>
        </w:numPr>
      </w:pPr>
      <w:r w:rsidRPr="004B32A6">
        <w:rPr>
          <w:b/>
        </w:rPr>
        <w:t xml:space="preserve">Approve </w:t>
      </w:r>
      <w:r>
        <w:rPr>
          <w:b/>
        </w:rPr>
        <w:t>November</w:t>
      </w:r>
      <w:r w:rsidRPr="004B32A6">
        <w:rPr>
          <w:b/>
        </w:rPr>
        <w:t xml:space="preserve"> Minutes</w:t>
      </w:r>
      <w:r>
        <w:rPr>
          <w:b/>
        </w:rPr>
        <w:t xml:space="preserve"> – minutes were not ready; they will be sent out for approval</w:t>
      </w:r>
    </w:p>
    <w:p w:rsidR="001C745B" w:rsidRDefault="001C745B" w:rsidP="003334A6">
      <w:pPr>
        <w:pStyle w:val="NoSpacing"/>
        <w:numPr>
          <w:ilvl w:val="0"/>
          <w:numId w:val="12"/>
        </w:numPr>
      </w:pPr>
      <w:r>
        <w:t>Cool projects, Cool Birds</w:t>
      </w:r>
    </w:p>
    <w:p w:rsidR="001C745B" w:rsidRDefault="001C745B" w:rsidP="003334A6">
      <w:pPr>
        <w:pStyle w:val="NoSpacing"/>
        <w:numPr>
          <w:ilvl w:val="1"/>
          <w:numId w:val="12"/>
        </w:numPr>
      </w:pPr>
      <w:smartTag w:uri="urn:schemas-microsoft-com:office:smarttags" w:element="PlaceType">
        <w:r>
          <w:t>Lake</w:t>
        </w:r>
      </w:smartTag>
      <w:r>
        <w:t xml:space="preserve"> </w:t>
      </w:r>
      <w:smartTag w:uri="urn:schemas-microsoft-com:office:smarttags" w:element="PlaceName">
        <w:r>
          <w:t>Elberta</w:t>
        </w:r>
      </w:smartTag>
      <w:r>
        <w:t xml:space="preserve"> – Peter reports Painted Bunting, Wilson Warbler, Marsh Wren at </w:t>
      </w:r>
      <w:smartTag w:uri="urn:schemas-microsoft-com:office:smarttags" w:element="PlaceType">
        <w:smartTag w:uri="urn:schemas-microsoft-com:office:smarttags" w:element="place">
          <w:r>
            <w:t>Lake</w:t>
          </w:r>
        </w:smartTag>
        <w:r>
          <w:t xml:space="preserve"> </w:t>
        </w:r>
        <w:smartTag w:uri="urn:schemas-microsoft-com:office:smarttags" w:element="PlaceName">
          <w:r>
            <w:t>Elberta</w:t>
          </w:r>
        </w:smartTag>
      </w:smartTag>
    </w:p>
    <w:p w:rsidR="001C745B" w:rsidRDefault="001C745B" w:rsidP="003334A6">
      <w:pPr>
        <w:pStyle w:val="NoSpacing"/>
        <w:numPr>
          <w:ilvl w:val="1"/>
          <w:numId w:val="12"/>
        </w:numPr>
      </w:pPr>
      <w:r>
        <w:t>The Grove – Peter and Jake participated in the Grove’s First Saturday Backyard Discovery Station. The January Station focused on birds. 41 people attended over the 2 hour period. Their education coordinator wants to partner more with AAS</w:t>
      </w:r>
    </w:p>
    <w:p w:rsidR="001C745B" w:rsidRDefault="001C745B" w:rsidP="003334A6">
      <w:pPr>
        <w:pStyle w:val="NoSpacing"/>
        <w:numPr>
          <w:ilvl w:val="0"/>
          <w:numId w:val="12"/>
        </w:numPr>
      </w:pPr>
      <w:r w:rsidRPr="003334A6">
        <w:t>Donate Button</w:t>
      </w:r>
      <w:r>
        <w:t xml:space="preserve"> on Website???</w:t>
      </w:r>
    </w:p>
    <w:p w:rsidR="001C745B" w:rsidRPr="00AC608E" w:rsidRDefault="001C745B" w:rsidP="008E3B70">
      <w:pPr>
        <w:pStyle w:val="NoSpacing"/>
        <w:ind w:left="1080" w:firstLine="360"/>
      </w:pPr>
      <w:r>
        <w:rPr>
          <w:b/>
        </w:rPr>
        <w:t xml:space="preserve"> Kathleen is working on this – will use PayPal</w:t>
      </w:r>
    </w:p>
    <w:p w:rsidR="001C745B" w:rsidRPr="00AC608E" w:rsidRDefault="001C745B" w:rsidP="00AC608E">
      <w:pPr>
        <w:pStyle w:val="NoSpacing"/>
        <w:numPr>
          <w:ilvl w:val="0"/>
          <w:numId w:val="12"/>
        </w:numPr>
      </w:pPr>
      <w:r w:rsidRPr="00AC608E">
        <w:t>Social</w:t>
      </w:r>
    </w:p>
    <w:p w:rsidR="001C745B" w:rsidRPr="003334A6" w:rsidRDefault="001C745B" w:rsidP="00AC608E">
      <w:pPr>
        <w:pStyle w:val="NoSpacing"/>
        <w:numPr>
          <w:ilvl w:val="1"/>
          <w:numId w:val="12"/>
        </w:numPr>
      </w:pPr>
      <w:r>
        <w:rPr>
          <w:b/>
        </w:rPr>
        <w:t xml:space="preserve">What’s the status? Lilly and </w:t>
      </w:r>
      <w:smartTag w:uri="urn:schemas-microsoft-com:office:smarttags" w:element="City">
        <w:smartTag w:uri="urn:schemas-microsoft-com:office:smarttags" w:element="place">
          <w:r>
            <w:rPr>
              <w:b/>
            </w:rPr>
            <w:t>Elizabeth</w:t>
          </w:r>
        </w:smartTag>
      </w:smartTag>
      <w:r>
        <w:rPr>
          <w:b/>
        </w:rPr>
        <w:t xml:space="preserve"> could not attend board meeting tonight. Donna will ask them to push for a social in February after the 16</w:t>
      </w:r>
      <w:r w:rsidRPr="00DB5DD0">
        <w:rPr>
          <w:b/>
          <w:vertAlign w:val="superscript"/>
        </w:rPr>
        <w:t>th</w:t>
      </w:r>
      <w:r>
        <w:rPr>
          <w:b/>
        </w:rPr>
        <w:t>, which is the Wildlife Friendly Yard Tour. We can promote social along the tour.</w:t>
      </w:r>
    </w:p>
    <w:p w:rsidR="001C745B" w:rsidRPr="004B32A6" w:rsidRDefault="001C745B" w:rsidP="00AD4B96">
      <w:pPr>
        <w:pStyle w:val="NoSpacing"/>
      </w:pPr>
    </w:p>
    <w:p w:rsidR="001C745B" w:rsidRDefault="001C745B" w:rsidP="00AD4B96">
      <w:pPr>
        <w:pStyle w:val="NoSpacing"/>
      </w:pPr>
      <w:r w:rsidRPr="004B32A6">
        <w:t>6:35-</w:t>
      </w:r>
      <w:r>
        <w:t>6:45</w:t>
      </w:r>
    </w:p>
    <w:p w:rsidR="001C745B" w:rsidRDefault="001C745B" w:rsidP="00AD4B96">
      <w:pPr>
        <w:pStyle w:val="NoSpacing"/>
      </w:pPr>
      <w:r>
        <w:t>Thinking About Next Year (Peter)</w:t>
      </w:r>
    </w:p>
    <w:p w:rsidR="001C745B" w:rsidRDefault="001C745B" w:rsidP="00AC608E">
      <w:pPr>
        <w:pStyle w:val="NoSpacing"/>
        <w:numPr>
          <w:ilvl w:val="0"/>
          <w:numId w:val="20"/>
        </w:numPr>
      </w:pPr>
      <w:r>
        <w:t>Finding members/replacements</w:t>
      </w:r>
    </w:p>
    <w:p w:rsidR="001C745B" w:rsidRPr="00AC608E" w:rsidRDefault="001C745B" w:rsidP="00AC608E">
      <w:pPr>
        <w:pStyle w:val="NoSpacing"/>
        <w:numPr>
          <w:ilvl w:val="1"/>
          <w:numId w:val="20"/>
        </w:numPr>
        <w:rPr>
          <w:b/>
        </w:rPr>
      </w:pPr>
      <w:r w:rsidRPr="00AC608E">
        <w:rPr>
          <w:b/>
        </w:rPr>
        <w:t xml:space="preserve">Ask </w:t>
      </w:r>
      <w:r>
        <w:rPr>
          <w:b/>
        </w:rPr>
        <w:t xml:space="preserve">yourself </w:t>
      </w:r>
      <w:r w:rsidRPr="00AC608E">
        <w:rPr>
          <w:b/>
        </w:rPr>
        <w:t>if this is something you really want to participate in</w:t>
      </w:r>
      <w:r>
        <w:rPr>
          <w:b/>
        </w:rPr>
        <w:t>. There is a lot of absenteeism. We really need active participants.</w:t>
      </w:r>
    </w:p>
    <w:p w:rsidR="001C745B" w:rsidRDefault="001C745B" w:rsidP="00AC608E">
      <w:pPr>
        <w:pStyle w:val="NoSpacing"/>
        <w:numPr>
          <w:ilvl w:val="1"/>
          <w:numId w:val="20"/>
        </w:numPr>
        <w:rPr>
          <w:b/>
        </w:rPr>
      </w:pPr>
      <w:r w:rsidRPr="00AC608E">
        <w:rPr>
          <w:b/>
        </w:rPr>
        <w:t>Help find replacements or additional board members</w:t>
      </w:r>
      <w:r>
        <w:rPr>
          <w:b/>
        </w:rPr>
        <w:t xml:space="preserve"> – be thinking of people now</w:t>
      </w:r>
    </w:p>
    <w:p w:rsidR="001C745B" w:rsidRPr="00AC608E" w:rsidRDefault="001C745B" w:rsidP="00AC608E">
      <w:pPr>
        <w:pStyle w:val="NoSpacing"/>
        <w:numPr>
          <w:ilvl w:val="0"/>
          <w:numId w:val="20"/>
        </w:numPr>
        <w:rPr>
          <w:b/>
        </w:rPr>
      </w:pPr>
      <w:r>
        <w:t>Committee or position ideas</w:t>
      </w:r>
    </w:p>
    <w:p w:rsidR="001C745B" w:rsidRDefault="001C745B" w:rsidP="00AC608E">
      <w:pPr>
        <w:pStyle w:val="NoSpacing"/>
        <w:numPr>
          <w:ilvl w:val="1"/>
          <w:numId w:val="20"/>
        </w:numPr>
        <w:rPr>
          <w:b/>
        </w:rPr>
      </w:pPr>
      <w:r w:rsidRPr="00AC608E">
        <w:rPr>
          <w:b/>
        </w:rPr>
        <w:t>What additional roles are needed?</w:t>
      </w:r>
    </w:p>
    <w:p w:rsidR="001C745B" w:rsidRDefault="001C745B" w:rsidP="009A5A86">
      <w:pPr>
        <w:pStyle w:val="NoSpacing"/>
        <w:numPr>
          <w:ilvl w:val="2"/>
          <w:numId w:val="20"/>
        </w:numPr>
      </w:pPr>
      <w:r>
        <w:t>Chris is doing a great job with newsletter – send her a note thanking her</w:t>
      </w:r>
    </w:p>
    <w:p w:rsidR="001C745B" w:rsidRPr="00C63CD4" w:rsidRDefault="001C745B" w:rsidP="009A5A86">
      <w:pPr>
        <w:pStyle w:val="NoSpacing"/>
        <w:numPr>
          <w:ilvl w:val="2"/>
          <w:numId w:val="20"/>
        </w:numPr>
        <w:rPr>
          <w:b/>
        </w:rPr>
      </w:pPr>
      <w:r>
        <w:t xml:space="preserve">Need a field trip coordinator – a liaison between Jeff and Elizabeth, Kathleen and Tallahassee Democrat </w:t>
      </w:r>
      <w:r w:rsidRPr="00C63CD4">
        <w:rPr>
          <w:b/>
        </w:rPr>
        <w:t>– let’s put this “job description” in the newsletter and let’s also follow up with people if they show interest</w:t>
      </w:r>
    </w:p>
    <w:p w:rsidR="001C745B" w:rsidRDefault="001C745B" w:rsidP="00AD4B96">
      <w:pPr>
        <w:pStyle w:val="NoSpacing"/>
      </w:pPr>
    </w:p>
    <w:p w:rsidR="001C745B" w:rsidRDefault="001C745B" w:rsidP="00AD4B96">
      <w:pPr>
        <w:pStyle w:val="NoSpacing"/>
      </w:pPr>
      <w:r>
        <w:t xml:space="preserve">6:45-7:00 </w:t>
      </w:r>
    </w:p>
    <w:p w:rsidR="001C745B" w:rsidRDefault="001C745B" w:rsidP="00AD4B96">
      <w:pPr>
        <w:pStyle w:val="NoSpacing"/>
      </w:pPr>
      <w:r>
        <w:t>Audubon House Update (Peter, Peter, Donna)</w:t>
      </w:r>
    </w:p>
    <w:p w:rsidR="001C745B" w:rsidRDefault="001C745B" w:rsidP="00AC608E">
      <w:pPr>
        <w:pStyle w:val="NoSpacing"/>
        <w:numPr>
          <w:ilvl w:val="0"/>
          <w:numId w:val="21"/>
        </w:numPr>
      </w:pPr>
      <w:r>
        <w:t xml:space="preserve">Refresh from last time – Donna, Rob, Peter and Peter met with Mike Sheridan and Julie Wraithmell  on Tuesday evening, January 8 to discuss status of Audubon House. Donna, Peter and Peter reported on this. </w:t>
      </w:r>
    </w:p>
    <w:p w:rsidR="001C745B" w:rsidRDefault="001C745B" w:rsidP="00AC608E">
      <w:pPr>
        <w:pStyle w:val="NoSpacing"/>
        <w:numPr>
          <w:ilvl w:val="0"/>
          <w:numId w:val="21"/>
        </w:numPr>
      </w:pPr>
      <w:r>
        <w:t>Discuss yesterday’s meeting</w:t>
      </w:r>
    </w:p>
    <w:p w:rsidR="001C745B" w:rsidRDefault="001C745B" w:rsidP="00AC608E">
      <w:pPr>
        <w:pStyle w:val="NoSpacing"/>
        <w:numPr>
          <w:ilvl w:val="1"/>
          <w:numId w:val="21"/>
        </w:numPr>
      </w:pPr>
      <w:r>
        <w:t xml:space="preserve">Lichgate – Rob has done some initial research on line which he has distributed to board members. </w:t>
      </w:r>
      <w:r w:rsidRPr="00C63CD4">
        <w:rPr>
          <w:b/>
        </w:rPr>
        <w:t>Donna and Rob will contact someone from the Lichgate board</w:t>
      </w:r>
      <w:r>
        <w:t xml:space="preserve"> to see if this is even a possibility. Falls Chase – We probably don’t have the resources to manage a large property and it may be too far from downtown. </w:t>
      </w:r>
    </w:p>
    <w:p w:rsidR="001C745B" w:rsidRDefault="001C745B" w:rsidP="00F94827">
      <w:pPr>
        <w:pStyle w:val="NoSpacing"/>
      </w:pPr>
    </w:p>
    <w:p w:rsidR="001C745B" w:rsidRDefault="001C745B" w:rsidP="00F94827">
      <w:pPr>
        <w:pStyle w:val="NoSpacing"/>
        <w:numPr>
          <w:ilvl w:val="1"/>
          <w:numId w:val="21"/>
        </w:numPr>
      </w:pPr>
      <w:r w:rsidRPr="00AC608E">
        <w:rPr>
          <w:b/>
        </w:rPr>
        <w:t>Do we have anything additional that needs to be brought to Michael’s attention?</w:t>
      </w:r>
      <w:r>
        <w:t xml:space="preserve"> - We should all be looking for houses that are for sale. Must be realistic, not too far from downtown, low maintenance and doable. Must have room for parking. Mike’s wife, a realtor, has been watching for possibilities. Whatever we decide on, our publicity needs to be proactive. In the meantime, we should keep our searches to ourselves.</w:t>
      </w:r>
    </w:p>
    <w:p w:rsidR="001C745B" w:rsidRPr="00AC608E" w:rsidRDefault="001C745B" w:rsidP="00F94827">
      <w:pPr>
        <w:pStyle w:val="NoSpacing"/>
        <w:ind w:left="360"/>
        <w:rPr>
          <w:b/>
        </w:rPr>
      </w:pPr>
    </w:p>
    <w:p w:rsidR="001C745B" w:rsidRDefault="001C745B" w:rsidP="00AD4B96">
      <w:pPr>
        <w:pStyle w:val="NoSpacing"/>
      </w:pPr>
    </w:p>
    <w:p w:rsidR="001C745B" w:rsidRPr="004B32A6" w:rsidRDefault="001C745B" w:rsidP="00AD4B96">
      <w:pPr>
        <w:pStyle w:val="NoSpacing"/>
      </w:pPr>
      <w:r>
        <w:t>7:00-7:15</w:t>
      </w:r>
    </w:p>
    <w:p w:rsidR="001C745B" w:rsidRPr="004B32A6" w:rsidRDefault="001C745B" w:rsidP="00AD4B96">
      <w:pPr>
        <w:pStyle w:val="NoSpacing"/>
      </w:pPr>
      <w:r w:rsidRPr="004B32A6">
        <w:t>Education Updates (Peter, Donna, Jake)</w:t>
      </w:r>
    </w:p>
    <w:p w:rsidR="001C745B" w:rsidRPr="004B32A6" w:rsidRDefault="001C745B" w:rsidP="00F94827">
      <w:pPr>
        <w:pStyle w:val="NoSpacing"/>
        <w:numPr>
          <w:ilvl w:val="0"/>
          <w:numId w:val="14"/>
        </w:numPr>
      </w:pPr>
      <w:r w:rsidRPr="004B32A6">
        <w:t>Pineview</w:t>
      </w:r>
      <w:r>
        <w:t xml:space="preserve"> – </w:t>
      </w:r>
      <w:r w:rsidRPr="00C63CD4">
        <w:rPr>
          <w:b/>
        </w:rPr>
        <w:t>Betsy, David and Peter should move forward</w:t>
      </w:r>
      <w:r>
        <w:t xml:space="preserve"> with field trip to </w:t>
      </w:r>
      <w:smartTag w:uri="urn:schemas-microsoft-com:office:smarttags" w:element="City">
        <w:smartTag w:uri="urn:schemas-microsoft-com:office:smarttags" w:element="City">
          <w:r>
            <w:t>Lake</w:t>
          </w:r>
        </w:smartTag>
        <w:r>
          <w:t xml:space="preserve"> </w:t>
        </w:r>
        <w:smartTag w:uri="urn:schemas-microsoft-com:office:smarttags" w:element="City">
          <w:r>
            <w:t>Elberta</w:t>
          </w:r>
        </w:smartTag>
      </w:smartTag>
      <w:r>
        <w:t>. Money is in place for bus.</w:t>
      </w:r>
    </w:p>
    <w:p w:rsidR="001C745B" w:rsidRPr="004B32A6" w:rsidRDefault="001C745B" w:rsidP="00AD4B96">
      <w:pPr>
        <w:pStyle w:val="NoSpacing"/>
        <w:numPr>
          <w:ilvl w:val="0"/>
          <w:numId w:val="14"/>
        </w:numPr>
      </w:pPr>
      <w:smartTag w:uri="urn:schemas-microsoft-com:office:smarttags" w:element="City">
        <w:smartTag w:uri="urn:schemas-microsoft-com:office:smarttags" w:element="City">
          <w:r w:rsidRPr="004B32A6">
            <w:t>Lake</w:t>
          </w:r>
        </w:smartTag>
        <w:r w:rsidRPr="004B32A6">
          <w:t xml:space="preserve"> </w:t>
        </w:r>
        <w:smartTag w:uri="urn:schemas-microsoft-com:office:smarttags" w:element="City">
          <w:r w:rsidRPr="004B32A6">
            <w:t>Elberta</w:t>
          </w:r>
        </w:smartTag>
      </w:smartTag>
    </w:p>
    <w:p w:rsidR="001C745B" w:rsidRPr="003334A6" w:rsidRDefault="001C745B" w:rsidP="003334A6">
      <w:pPr>
        <w:pStyle w:val="NoSpacing"/>
        <w:numPr>
          <w:ilvl w:val="1"/>
          <w:numId w:val="14"/>
        </w:numPr>
      </w:pPr>
      <w:r>
        <w:t>Purple Martin Gourds</w:t>
      </w:r>
      <w:r w:rsidRPr="003334A6">
        <w:t xml:space="preserve"> Installation </w:t>
      </w:r>
    </w:p>
    <w:p w:rsidR="001C745B" w:rsidRDefault="001C745B" w:rsidP="00826A98">
      <w:pPr>
        <w:pStyle w:val="NoSpacing"/>
        <w:numPr>
          <w:ilvl w:val="3"/>
          <w:numId w:val="14"/>
        </w:numPr>
      </w:pPr>
      <w:r>
        <w:t xml:space="preserve">Friday – January 11, 4pm – Peter, Jake, Donna, Jody </w:t>
      </w:r>
    </w:p>
    <w:p w:rsidR="001C745B" w:rsidRDefault="001C745B" w:rsidP="00826A98">
      <w:pPr>
        <w:pStyle w:val="NoSpacing"/>
        <w:numPr>
          <w:ilvl w:val="3"/>
          <w:numId w:val="14"/>
        </w:numPr>
      </w:pPr>
      <w:r>
        <w:t xml:space="preserve">Kids from </w:t>
      </w:r>
      <w:smartTag w:uri="urn:schemas-microsoft-com:office:smarttags" w:element="City">
        <w:smartTag w:uri="urn:schemas-microsoft-com:office:smarttags" w:element="City">
          <w:r>
            <w:t>Walker</w:t>
          </w:r>
        </w:smartTag>
        <w:r>
          <w:t xml:space="preserve"> </w:t>
        </w:r>
        <w:smartTag w:uri="urn:schemas-microsoft-com:office:smarttags" w:element="City">
          <w:r>
            <w:t>Ford</w:t>
          </w:r>
        </w:smartTag>
        <w:r>
          <w:t xml:space="preserve"> </w:t>
        </w:r>
        <w:smartTag w:uri="urn:schemas-microsoft-com:office:smarttags" w:element="City">
          <w:r>
            <w:t>Community Center</w:t>
          </w:r>
        </w:smartTag>
      </w:smartTag>
      <w:r>
        <w:t xml:space="preserve"> joining us – 11 children, grades K – 5 and one teacher</w:t>
      </w:r>
    </w:p>
    <w:p w:rsidR="001C745B" w:rsidRDefault="001C745B" w:rsidP="00826A98">
      <w:pPr>
        <w:pStyle w:val="NoSpacing"/>
        <w:numPr>
          <w:ilvl w:val="3"/>
          <w:numId w:val="14"/>
        </w:numPr>
      </w:pPr>
      <w:r>
        <w:t>WFSU (3) – filmed the event</w:t>
      </w:r>
    </w:p>
    <w:p w:rsidR="001C745B" w:rsidRDefault="001C745B" w:rsidP="00826A98">
      <w:pPr>
        <w:pStyle w:val="NoSpacing"/>
        <w:numPr>
          <w:ilvl w:val="3"/>
          <w:numId w:val="14"/>
        </w:numPr>
      </w:pPr>
      <w:r>
        <w:t>2 interns</w:t>
      </w:r>
    </w:p>
    <w:p w:rsidR="001C745B" w:rsidRPr="004B32A6" w:rsidRDefault="001C745B" w:rsidP="00826A98">
      <w:pPr>
        <w:pStyle w:val="NoSpacing"/>
        <w:numPr>
          <w:ilvl w:val="3"/>
          <w:numId w:val="14"/>
        </w:numPr>
      </w:pPr>
      <w:r>
        <w:t>2 bluebird houses donated by John Outland were installed previously</w:t>
      </w:r>
    </w:p>
    <w:p w:rsidR="001C745B" w:rsidRPr="004B32A6" w:rsidRDefault="001C745B" w:rsidP="00F94827">
      <w:pPr>
        <w:pStyle w:val="NoSpacing"/>
        <w:rPr>
          <w:b/>
        </w:rPr>
      </w:pPr>
    </w:p>
    <w:p w:rsidR="001C745B" w:rsidRPr="004B32A6" w:rsidRDefault="001C745B" w:rsidP="004B32A6">
      <w:pPr>
        <w:pStyle w:val="NoSpacing"/>
        <w:numPr>
          <w:ilvl w:val="1"/>
          <w:numId w:val="14"/>
        </w:numPr>
      </w:pPr>
      <w:r w:rsidRPr="004B32A6">
        <w:t>Arbor Day</w:t>
      </w:r>
    </w:p>
    <w:p w:rsidR="001C745B" w:rsidRDefault="001C745B" w:rsidP="004B32A6">
      <w:pPr>
        <w:pStyle w:val="NoSpacing"/>
        <w:numPr>
          <w:ilvl w:val="2"/>
          <w:numId w:val="14"/>
        </w:numPr>
      </w:pPr>
      <w:smartTag w:uri="urn:schemas-microsoft-com:office:smarttags" w:element="City">
        <w:smartTag w:uri="urn:schemas-microsoft-com:office:smarttags" w:element="City">
          <w:r w:rsidRPr="004B32A6">
            <w:t>Lake</w:t>
          </w:r>
        </w:smartTag>
        <w:r w:rsidRPr="004B32A6">
          <w:t xml:space="preserve"> </w:t>
        </w:r>
        <w:smartTag w:uri="urn:schemas-microsoft-com:office:smarttags" w:element="City">
          <w:r w:rsidRPr="004B32A6">
            <w:t>Elberta</w:t>
          </w:r>
        </w:smartTag>
      </w:smartTag>
      <w:r w:rsidRPr="004B32A6">
        <w:t xml:space="preserve"> selected as recipient site for Arbor Day</w:t>
      </w:r>
      <w:r>
        <w:t xml:space="preserve"> – this is a City event, but we are allowed to have a table and will lead some bird walks and lead a trash pick up – </w:t>
      </w:r>
      <w:r w:rsidRPr="00C63CD4">
        <w:rPr>
          <w:b/>
        </w:rPr>
        <w:t>need volunteers!</w:t>
      </w:r>
    </w:p>
    <w:p w:rsidR="001C745B" w:rsidRDefault="001C745B" w:rsidP="003334A6">
      <w:pPr>
        <w:pStyle w:val="NoSpacing"/>
        <w:numPr>
          <w:ilvl w:val="1"/>
          <w:numId w:val="14"/>
        </w:numPr>
      </w:pPr>
      <w:r>
        <w:t>Interpretive Sign</w:t>
      </w:r>
    </w:p>
    <w:p w:rsidR="001C745B" w:rsidRDefault="001C745B" w:rsidP="003334A6">
      <w:pPr>
        <w:pStyle w:val="NoSpacing"/>
        <w:numPr>
          <w:ilvl w:val="2"/>
          <w:numId w:val="14"/>
        </w:numPr>
      </w:pPr>
      <w:r>
        <w:t>Sending off to fabrication soon – will have to make a small change since the martin pole can not be put on peninsula (would need a boat – too marshy after all the rain)</w:t>
      </w:r>
    </w:p>
    <w:p w:rsidR="001C745B" w:rsidRPr="006C0D0B" w:rsidRDefault="001C745B" w:rsidP="00472F13">
      <w:pPr>
        <w:pStyle w:val="NoSpacing"/>
        <w:numPr>
          <w:ilvl w:val="2"/>
          <w:numId w:val="14"/>
        </w:numPr>
      </w:pPr>
      <w:r>
        <w:t>Ian Helping – he will see this process through. Fabrication takes 6 – 8 weeks. We will unveil the sign at the April 27 City Nature Challenge with WFSU for the show Nature</w:t>
      </w:r>
    </w:p>
    <w:p w:rsidR="001C745B" w:rsidRPr="004B32A6" w:rsidRDefault="001C745B" w:rsidP="00AD4B96">
      <w:pPr>
        <w:pStyle w:val="NoSpacing"/>
      </w:pPr>
      <w:r>
        <w:t>7:15</w:t>
      </w:r>
      <w:r w:rsidRPr="004B32A6">
        <w:t>-7:</w:t>
      </w:r>
      <w:r>
        <w:t>30</w:t>
      </w:r>
    </w:p>
    <w:p w:rsidR="001C745B" w:rsidRPr="004B32A6" w:rsidRDefault="001C745B" w:rsidP="00AD4B96">
      <w:pPr>
        <w:pStyle w:val="NoSpacing"/>
      </w:pPr>
      <w:r w:rsidRPr="004B32A6">
        <w:t>Field Trips (</w:t>
      </w:r>
      <w:r>
        <w:t xml:space="preserve">Peter, </w:t>
      </w:r>
      <w:r w:rsidRPr="004B32A6">
        <w:t>Jake)</w:t>
      </w:r>
    </w:p>
    <w:p w:rsidR="001C745B" w:rsidRPr="004B32A6" w:rsidRDefault="001C745B" w:rsidP="00724E47">
      <w:pPr>
        <w:pStyle w:val="NoSpacing"/>
        <w:numPr>
          <w:ilvl w:val="1"/>
          <w:numId w:val="18"/>
        </w:numPr>
        <w:rPr>
          <w:b/>
        </w:rPr>
      </w:pPr>
      <w:r w:rsidRPr="004B32A6">
        <w:t xml:space="preserve">How did </w:t>
      </w:r>
      <w:r>
        <w:t xml:space="preserve">beginner trips go – Jake reports that the birding field trip went well at </w:t>
      </w:r>
      <w:smartTag w:uri="urn:schemas-microsoft-com:office:smarttags" w:element="City">
        <w:r>
          <w:t>Westminster</w:t>
        </w:r>
      </w:smartTag>
      <w:r>
        <w:t xml:space="preserve">. Elizabeth Platt suggested that we have more than one leader for those who cannot walk as far as others, but we do not have the volunteers for this. </w:t>
      </w:r>
      <w:r w:rsidRPr="001D6278">
        <w:rPr>
          <w:b/>
        </w:rPr>
        <w:t xml:space="preserve">Jake will suggest to her that she form a Bird Group at </w:t>
      </w:r>
      <w:smartTag w:uri="urn:schemas-microsoft-com:office:smarttags" w:element="City">
        <w:r w:rsidRPr="001D6278">
          <w:rPr>
            <w:b/>
          </w:rPr>
          <w:t>Westminster</w:t>
        </w:r>
      </w:smartTag>
      <w:r w:rsidRPr="001D6278">
        <w:rPr>
          <w:b/>
        </w:rPr>
        <w:t xml:space="preserve"> for those who have trouble walking. She could get help from Ben Fusaro who also lives there</w:t>
      </w:r>
      <w:r>
        <w:rPr>
          <w:b/>
        </w:rPr>
        <w:t>.</w:t>
      </w:r>
      <w:r w:rsidRPr="001D6278">
        <w:rPr>
          <w:b/>
        </w:rPr>
        <w:t xml:space="preserve"> The group coul</w:t>
      </w:r>
      <w:r>
        <w:rPr>
          <w:b/>
        </w:rPr>
        <w:t>d plan a bird feeding watch area</w:t>
      </w:r>
      <w:r w:rsidRPr="001D6278">
        <w:rPr>
          <w:b/>
        </w:rPr>
        <w:t xml:space="preserve"> and we could have someone come out to do a bird identification program from a window or near the feeder area.</w:t>
      </w:r>
      <w:r>
        <w:t xml:space="preserve"> Jake also reports that the </w:t>
      </w:r>
      <w:smartTag w:uri="urn:schemas-microsoft-com:office:smarttags" w:element="City">
        <w:smartTag w:uri="urn:schemas-microsoft-com:office:smarttags" w:element="City">
          <w:r>
            <w:t>Tallahassee</w:t>
          </w:r>
        </w:smartTag>
        <w:r>
          <w:t xml:space="preserve"> </w:t>
        </w:r>
        <w:smartTag w:uri="urn:schemas-microsoft-com:office:smarttags" w:element="City">
          <w:r>
            <w:t>Senior</w:t>
          </w:r>
        </w:smartTag>
        <w:r>
          <w:t xml:space="preserve"> </w:t>
        </w:r>
        <w:smartTag w:uri="urn:schemas-microsoft-com:office:smarttags" w:element="City">
          <w:r>
            <w:t>Center</w:t>
          </w:r>
        </w:smartTag>
      </w:smartTag>
      <w:r>
        <w:t xml:space="preserve"> field trip did not work out.</w:t>
      </w:r>
    </w:p>
    <w:p w:rsidR="001C745B" w:rsidRDefault="001C745B" w:rsidP="001D6278">
      <w:pPr>
        <w:pStyle w:val="NoSpacing"/>
        <w:ind w:left="1080"/>
        <w:rPr>
          <w:b/>
        </w:rPr>
      </w:pPr>
    </w:p>
    <w:p w:rsidR="001C745B" w:rsidRPr="00C63CD4" w:rsidRDefault="001C745B" w:rsidP="00724E47">
      <w:pPr>
        <w:pStyle w:val="NoSpacing"/>
        <w:numPr>
          <w:ilvl w:val="1"/>
          <w:numId w:val="18"/>
        </w:numPr>
        <w:rPr>
          <w:b/>
        </w:rPr>
      </w:pPr>
      <w:r w:rsidRPr="00AC608E">
        <w:t>Field trip coordinator</w:t>
      </w:r>
      <w:r>
        <w:t xml:space="preserve"> – let’s </w:t>
      </w:r>
      <w:r w:rsidRPr="00C63CD4">
        <w:rPr>
          <w:b/>
        </w:rPr>
        <w:t>advertise at the program meeting and in the e-mail newsletter for this position</w:t>
      </w:r>
    </w:p>
    <w:p w:rsidR="001C745B" w:rsidRDefault="001C745B" w:rsidP="001D6278">
      <w:pPr>
        <w:pStyle w:val="NoSpacing"/>
      </w:pPr>
    </w:p>
    <w:p w:rsidR="001C745B" w:rsidRDefault="001C745B" w:rsidP="001D6278">
      <w:pPr>
        <w:pStyle w:val="NoSpacing"/>
      </w:pPr>
      <w:r>
        <w:t>Other discussions about field trips:</w:t>
      </w:r>
    </w:p>
    <w:p w:rsidR="001C745B" w:rsidRDefault="001C745B" w:rsidP="001D6278">
      <w:pPr>
        <w:pStyle w:val="NoSpacing"/>
      </w:pPr>
      <w:r>
        <w:t>David suggested partnering with Apalachee Trail Club, Sierra Club, etc. They would like to have birders along on their field trips.</w:t>
      </w:r>
    </w:p>
    <w:p w:rsidR="001C745B" w:rsidRDefault="001C745B" w:rsidP="001D6278">
      <w:pPr>
        <w:pStyle w:val="NoSpacing"/>
      </w:pPr>
    </w:p>
    <w:p w:rsidR="001C745B" w:rsidRDefault="001C745B" w:rsidP="001D6278">
      <w:pPr>
        <w:pStyle w:val="NoSpacing"/>
        <w:rPr>
          <w:b/>
        </w:rPr>
      </w:pPr>
      <w:r>
        <w:t xml:space="preserve">Jeff is really offering an advanced birding experience and his field trips are very popular and well attended. There is a need for beginner trips as well. </w:t>
      </w:r>
      <w:r w:rsidRPr="008E3B70">
        <w:rPr>
          <w:b/>
        </w:rPr>
        <w:t>Kathleen will bring her spotting scope to the upcoming Lake Elberta birding trip and will hang back with folks who want to spend more time looking at birds or move a little more slowly.</w:t>
      </w:r>
    </w:p>
    <w:p w:rsidR="001C745B" w:rsidRDefault="001C745B" w:rsidP="001D6278">
      <w:pPr>
        <w:pStyle w:val="NoSpacing"/>
        <w:rPr>
          <w:b/>
        </w:rPr>
      </w:pPr>
    </w:p>
    <w:p w:rsidR="001C745B" w:rsidRDefault="001C745B" w:rsidP="001D6278">
      <w:pPr>
        <w:pStyle w:val="NoSpacing"/>
      </w:pPr>
      <w:r>
        <w:rPr>
          <w:b/>
        </w:rPr>
        <w:t xml:space="preserve">Wildlife Friendly Yard Tour – </w:t>
      </w:r>
      <w:r>
        <w:t>February 16, 10 – 4 – Tammy has all yards lined up. This needs to be on the website. Need a special event page?</w:t>
      </w:r>
    </w:p>
    <w:p w:rsidR="001C745B" w:rsidRDefault="001C745B" w:rsidP="001D6278">
      <w:pPr>
        <w:pStyle w:val="NoSpacing"/>
      </w:pPr>
    </w:p>
    <w:p w:rsidR="001C745B" w:rsidRDefault="001C745B" w:rsidP="001D6278">
      <w:pPr>
        <w:pStyle w:val="NoSpacing"/>
      </w:pPr>
      <w:r w:rsidRPr="008E3B70">
        <w:rPr>
          <w:b/>
        </w:rPr>
        <w:t>February’s meeting</w:t>
      </w:r>
      <w:r>
        <w:t xml:space="preserve"> – Sue Cerulean requests to speak for 5 minutes before the program. She will talk about how effective the shorebird protection intern program at St. Vincent Island/Indian Pass was last summer and will be looking for funding for this coming summer.</w:t>
      </w:r>
    </w:p>
    <w:p w:rsidR="001C745B" w:rsidRDefault="001C745B" w:rsidP="001D6278">
      <w:pPr>
        <w:pStyle w:val="NoSpacing"/>
      </w:pPr>
    </w:p>
    <w:p w:rsidR="001C745B" w:rsidRDefault="001C745B" w:rsidP="001D6278">
      <w:pPr>
        <w:pStyle w:val="NoSpacing"/>
      </w:pPr>
      <w:r w:rsidRPr="008E3B70">
        <w:rPr>
          <w:b/>
        </w:rPr>
        <w:t>March’s meeting</w:t>
      </w:r>
      <w:r>
        <w:t xml:space="preserve"> – will be followed with a field trip on Saturday, March 25 to a few or all of the yards of the panelists (Donna, Rob, Ann Morrow and Vanessa Crisler). We will limit the size of the group and participants will need to reserve their spots.</w:t>
      </w:r>
    </w:p>
    <w:p w:rsidR="001C745B" w:rsidRDefault="001C745B" w:rsidP="001D6278">
      <w:pPr>
        <w:pStyle w:val="NoSpacing"/>
      </w:pPr>
    </w:p>
    <w:p w:rsidR="001C745B" w:rsidRDefault="001C745B" w:rsidP="001D6278">
      <w:pPr>
        <w:pStyle w:val="NoSpacing"/>
      </w:pPr>
      <w:r w:rsidRPr="00C63CD4">
        <w:rPr>
          <w:b/>
        </w:rPr>
        <w:t xml:space="preserve">Outreach Event “May the </w:t>
      </w:r>
      <w:smartTag w:uri="urn:schemas-microsoft-com:office:smarttags" w:element="City">
        <w:r w:rsidRPr="00C63CD4">
          <w:rPr>
            <w:b/>
          </w:rPr>
          <w:t>Forest</w:t>
        </w:r>
      </w:smartTag>
      <w:r w:rsidRPr="00C63CD4">
        <w:rPr>
          <w:b/>
        </w:rPr>
        <w:t xml:space="preserve"> Be With You”</w:t>
      </w:r>
      <w:r>
        <w:t xml:space="preserve"> – sponsored by the Florida Trail Association – Apalachee Chapter. </w:t>
      </w:r>
      <w:r w:rsidRPr="00C63CD4">
        <w:rPr>
          <w:b/>
        </w:rPr>
        <w:t xml:space="preserve">David reports that we will have a booth at this event at </w:t>
      </w:r>
      <w:smartTag w:uri="urn:schemas-microsoft-com:office:smarttags" w:element="City">
        <w:smartTag w:uri="urn:schemas-microsoft-com:office:smarttags" w:element="City">
          <w:r w:rsidRPr="00C63CD4">
            <w:rPr>
              <w:b/>
            </w:rPr>
            <w:t>Cascades</w:t>
          </w:r>
        </w:smartTag>
        <w:r w:rsidRPr="00C63CD4">
          <w:rPr>
            <w:b/>
          </w:rPr>
          <w:t xml:space="preserve"> </w:t>
        </w:r>
        <w:smartTag w:uri="urn:schemas-microsoft-com:office:smarttags" w:element="City">
          <w:r w:rsidRPr="00C63CD4">
            <w:rPr>
              <w:b/>
            </w:rPr>
            <w:t>Park</w:t>
          </w:r>
        </w:smartTag>
      </w:smartTag>
      <w:r w:rsidRPr="00C63CD4">
        <w:rPr>
          <w:b/>
        </w:rPr>
        <w:t xml:space="preserve"> on Saturday, Feb. 2 from 1 – 4.  Last year 600 attended. We will also lead bird walks. Jake, Peter, Kathleen and David will participate. Others are welcome. Peter will check with Pat and Carol about tabling.</w:t>
      </w:r>
    </w:p>
    <w:p w:rsidR="001C745B" w:rsidRDefault="001C745B" w:rsidP="001D6278">
      <w:pPr>
        <w:pStyle w:val="NoSpacing"/>
      </w:pPr>
    </w:p>
    <w:p w:rsidR="001C745B" w:rsidRDefault="001C745B" w:rsidP="001D6278">
      <w:pPr>
        <w:pStyle w:val="NoSpacing"/>
      </w:pPr>
      <w:r>
        <w:t>Meeting adjourned at 7:45pm.</w:t>
      </w:r>
    </w:p>
    <w:p w:rsidR="001C745B" w:rsidRDefault="001C745B" w:rsidP="001D6278">
      <w:pPr>
        <w:pStyle w:val="NoSpacing"/>
      </w:pPr>
    </w:p>
    <w:p w:rsidR="001C745B" w:rsidRPr="006962BC" w:rsidRDefault="001C745B" w:rsidP="001D6278">
      <w:pPr>
        <w:pStyle w:val="NoSpacing"/>
        <w:rPr>
          <w:b/>
        </w:rPr>
      </w:pPr>
      <w:r w:rsidRPr="006962BC">
        <w:rPr>
          <w:b/>
        </w:rPr>
        <w:t>Treasurer’s Report</w:t>
      </w:r>
    </w:p>
    <w:p w:rsidR="001C745B" w:rsidRDefault="001C745B" w:rsidP="001D6278">
      <w:pPr>
        <w:pStyle w:val="NoSpacing"/>
      </w:pPr>
    </w:p>
    <w:p w:rsidR="001C745B" w:rsidRDefault="001C745B" w:rsidP="00AD4B96">
      <w:pPr>
        <w:pStyle w:val="NoSpacing"/>
      </w:pPr>
      <w:r>
        <w:rPr>
          <w:rFonts w:ascii="Arial" w:hAnsi="Arial" w:cs="Arial"/>
          <w:color w:val="222222"/>
          <w:shd w:val="clear" w:color="auto" w:fill="FFFFFF"/>
        </w:rPr>
        <w:t>----Transactions:                  2018 - 2019 fiscal year -------------</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7/23/18 907 Kathy Carr          1 yr web hosting            $216    $16537.55</w:t>
      </w:r>
      <w:r>
        <w:rPr>
          <w:rFonts w:ascii="Arial" w:hAnsi="Arial" w:cs="Arial"/>
          <w:color w:val="222222"/>
        </w:rPr>
        <w:br/>
      </w:r>
      <w:r>
        <w:rPr>
          <w:rFonts w:ascii="Arial" w:hAnsi="Arial" w:cs="Arial"/>
          <w:color w:val="222222"/>
          <w:shd w:val="clear" w:color="auto" w:fill="FFFFFF"/>
        </w:rPr>
        <w:t>  7/23/18 908 Carol Press         Monarch Festival             $50    $16487.55</w:t>
      </w:r>
      <w:r>
        <w:rPr>
          <w:rFonts w:ascii="Arial" w:hAnsi="Arial" w:cs="Arial"/>
          <w:color w:val="222222"/>
        </w:rPr>
        <w:br/>
      </w:r>
      <w:r>
        <w:rPr>
          <w:rFonts w:ascii="Arial" w:hAnsi="Arial" w:cs="Arial"/>
          <w:color w:val="222222"/>
          <w:shd w:val="clear" w:color="auto" w:fill="FFFFFF"/>
        </w:rPr>
        <w:t>  7/23/18 909 Donna Legare        Meeting food                 $79.50 $16408.05</w:t>
      </w:r>
      <w:r>
        <w:rPr>
          <w:rFonts w:ascii="Arial" w:hAnsi="Arial" w:cs="Arial"/>
          <w:color w:val="222222"/>
        </w:rPr>
        <w:br/>
      </w:r>
      <w:r>
        <w:rPr>
          <w:rFonts w:ascii="Arial" w:hAnsi="Arial" w:cs="Arial"/>
          <w:color w:val="222222"/>
          <w:shd w:val="clear" w:color="auto" w:fill="FFFFFF"/>
        </w:rPr>
        <w:t>  7/ 2/18     NAS                 Grant                     $7,513    $23921.05</w:t>
      </w:r>
      <w:r>
        <w:rPr>
          <w:rFonts w:ascii="Arial" w:hAnsi="Arial" w:cs="Arial"/>
          <w:color w:val="222222"/>
        </w:rPr>
        <w:br/>
      </w:r>
      <w:r>
        <w:rPr>
          <w:rFonts w:ascii="Arial" w:hAnsi="Arial" w:cs="Arial"/>
          <w:color w:val="222222"/>
          <w:shd w:val="clear" w:color="auto" w:fill="FFFFFF"/>
        </w:rPr>
        <w:t>  5/15/18 906 Taste Bud'z Catering Banquet                  $1,517.50 $22403.55</w:t>
      </w:r>
      <w:r>
        <w:rPr>
          <w:rFonts w:ascii="Arial" w:hAnsi="Arial" w:cs="Arial"/>
          <w:color w:val="222222"/>
        </w:rPr>
        <w:br/>
      </w:r>
      <w:r>
        <w:rPr>
          <w:rFonts w:ascii="Arial" w:hAnsi="Arial" w:cs="Arial"/>
          <w:color w:val="222222"/>
          <w:shd w:val="clear" w:color="auto" w:fill="FFFFFF"/>
        </w:rPr>
        <w:t>  8/10/18 910 Postmaster          1 yr Bulk Mail account #30  $225    $22178.55</w:t>
      </w:r>
      <w:r>
        <w:rPr>
          <w:rFonts w:ascii="Arial" w:hAnsi="Arial" w:cs="Arial"/>
          <w:color w:val="222222"/>
        </w:rPr>
        <w:br/>
      </w:r>
      <w:r>
        <w:rPr>
          <w:rFonts w:ascii="Arial" w:hAnsi="Arial" w:cs="Arial"/>
          <w:color w:val="222222"/>
          <w:shd w:val="clear" w:color="auto" w:fill="FFFFFF"/>
        </w:rPr>
        <w:t>  8/13/18                         Birdathon #11                $50    $22228.55</w:t>
      </w:r>
      <w:r>
        <w:rPr>
          <w:rFonts w:ascii="Arial" w:hAnsi="Arial" w:cs="Arial"/>
          <w:color w:val="222222"/>
        </w:rPr>
        <w:br/>
      </w:r>
      <w:r>
        <w:rPr>
          <w:rFonts w:ascii="Arial" w:hAnsi="Arial" w:cs="Arial"/>
          <w:color w:val="222222"/>
          <w:shd w:val="clear" w:color="auto" w:fill="FFFFFF"/>
        </w:rPr>
        <w:t>  8/26/18 911 Niles Morrow        Stipend from grant          $250    $21978.55</w:t>
      </w:r>
      <w:r>
        <w:rPr>
          <w:rFonts w:ascii="Arial" w:hAnsi="Arial" w:cs="Arial"/>
          <w:color w:val="222222"/>
        </w:rPr>
        <w:br/>
      </w:r>
      <w:r>
        <w:rPr>
          <w:rFonts w:ascii="Arial" w:hAnsi="Arial" w:cs="Arial"/>
          <w:color w:val="222222"/>
          <w:shd w:val="clear" w:color="auto" w:fill="FFFFFF"/>
        </w:rPr>
        <w:t>  8/30/18 912 BBEF                Big Bend bi-annual dues      $30    $21948.55</w:t>
      </w:r>
      <w:r>
        <w:rPr>
          <w:rFonts w:ascii="Arial" w:hAnsi="Arial" w:cs="Arial"/>
          <w:color w:val="222222"/>
        </w:rPr>
        <w:br/>
      </w:r>
      <w:r>
        <w:rPr>
          <w:rFonts w:ascii="Arial" w:hAnsi="Arial" w:cs="Arial"/>
          <w:color w:val="222222"/>
          <w:shd w:val="clear" w:color="auto" w:fill="FFFFFF"/>
        </w:rPr>
        <w:t>  8/30/18 913 Carolyn Back        Stipend from grant          $250    $21698.55</w:t>
      </w:r>
      <w:r>
        <w:rPr>
          <w:rFonts w:ascii="Arial" w:hAnsi="Arial" w:cs="Arial"/>
          <w:color w:val="222222"/>
        </w:rPr>
        <w:br/>
      </w:r>
      <w:r>
        <w:rPr>
          <w:rFonts w:ascii="Arial" w:hAnsi="Arial" w:cs="Arial"/>
          <w:color w:val="222222"/>
          <w:shd w:val="clear" w:color="auto" w:fill="FFFFFF"/>
        </w:rPr>
        <w:t>  8/30/18 914 Harbria Gardner     Stipend from grant          $250    $21448.55</w:t>
      </w:r>
      <w:r>
        <w:rPr>
          <w:rFonts w:ascii="Arial" w:hAnsi="Arial" w:cs="Arial"/>
          <w:color w:val="222222"/>
        </w:rPr>
        <w:br/>
      </w:r>
      <w:r>
        <w:rPr>
          <w:rFonts w:ascii="Arial" w:hAnsi="Arial" w:cs="Arial"/>
          <w:color w:val="222222"/>
          <w:shd w:val="clear" w:color="auto" w:fill="FFFFFF"/>
        </w:rPr>
        <w:t>  9/ 7/18 915 Ian Jones           Stipend from grant          $250    $21198.55</w:t>
      </w:r>
      <w:r>
        <w:rPr>
          <w:rFonts w:ascii="Arial" w:hAnsi="Arial" w:cs="Arial"/>
          <w:color w:val="222222"/>
        </w:rPr>
        <w:br/>
      </w:r>
      <w:r>
        <w:rPr>
          <w:rFonts w:ascii="Arial" w:hAnsi="Arial" w:cs="Arial"/>
          <w:color w:val="222222"/>
          <w:shd w:val="clear" w:color="auto" w:fill="FFFFFF"/>
        </w:rPr>
        <w:t>  9/21/18 916 VOID</w:t>
      </w:r>
      <w:r>
        <w:rPr>
          <w:rFonts w:ascii="Arial" w:hAnsi="Arial" w:cs="Arial"/>
          <w:color w:val="222222"/>
        </w:rPr>
        <w:br/>
      </w:r>
      <w:r>
        <w:rPr>
          <w:rFonts w:ascii="Arial" w:hAnsi="Arial" w:cs="Arial"/>
          <w:color w:val="222222"/>
          <w:shd w:val="clear" w:color="auto" w:fill="FFFFFF"/>
        </w:rPr>
        <w:t>  9/21/18 917 Peter KleinHenz     Audubon Assembly            $291.54 $20907.01</w:t>
      </w:r>
      <w:r>
        <w:rPr>
          <w:rFonts w:ascii="Arial" w:hAnsi="Arial" w:cs="Arial"/>
          <w:color w:val="222222"/>
        </w:rPr>
        <w:br/>
      </w:r>
      <w:r>
        <w:rPr>
          <w:rFonts w:ascii="Arial" w:hAnsi="Arial" w:cs="Arial"/>
          <w:color w:val="222222"/>
          <w:shd w:val="clear" w:color="auto" w:fill="FFFFFF"/>
        </w:rPr>
        <w:t>  9/27/18 918 Peter KleinHenz     Audubon Assembly Regist.    $135    $20772.01</w:t>
      </w:r>
      <w:r>
        <w:rPr>
          <w:rFonts w:ascii="Arial" w:hAnsi="Arial" w:cs="Arial"/>
          <w:color w:val="222222"/>
        </w:rPr>
        <w:br/>
      </w:r>
      <w:r>
        <w:rPr>
          <w:rFonts w:ascii="Arial" w:hAnsi="Arial" w:cs="Arial"/>
          <w:color w:val="222222"/>
          <w:shd w:val="clear" w:color="auto" w:fill="FFFFFF"/>
        </w:rPr>
        <w:t xml:space="preserve">  9/27/18 919 </w:t>
      </w:r>
      <w:smartTag w:uri="urn:schemas-microsoft-com:office:smarttags" w:element="City">
        <w:r>
          <w:rPr>
            <w:rFonts w:ascii="Arial" w:hAnsi="Arial" w:cs="Arial"/>
            <w:color w:val="222222"/>
            <w:shd w:val="clear" w:color="auto" w:fill="FFFFFF"/>
          </w:rPr>
          <w:t>Niles</w:t>
        </w:r>
      </w:smartTag>
      <w:r>
        <w:rPr>
          <w:rFonts w:ascii="Arial" w:hAnsi="Arial" w:cs="Arial"/>
          <w:color w:val="222222"/>
          <w:shd w:val="clear" w:color="auto" w:fill="FFFFFF"/>
        </w:rPr>
        <w:t xml:space="preserve"> Morrow        Audubon Assembly Regist.    $135    $20637.01</w:t>
      </w:r>
      <w:r>
        <w:rPr>
          <w:rFonts w:ascii="Arial" w:hAnsi="Arial" w:cs="Arial"/>
          <w:color w:val="222222"/>
        </w:rPr>
        <w:br/>
      </w:r>
      <w:r>
        <w:rPr>
          <w:rFonts w:ascii="Arial" w:hAnsi="Arial" w:cs="Arial"/>
          <w:color w:val="222222"/>
          <w:shd w:val="clear" w:color="auto" w:fill="FFFFFF"/>
        </w:rPr>
        <w:t>10/ 3/18 920 Nat Aud Soc         9 Audubon Adventure kits    $413.55 $20223.46</w:t>
      </w:r>
      <w:r>
        <w:rPr>
          <w:rFonts w:ascii="Arial" w:hAnsi="Arial" w:cs="Arial"/>
          <w:color w:val="222222"/>
        </w:rPr>
        <w:br/>
      </w:r>
      <w:r>
        <w:rPr>
          <w:rFonts w:ascii="Arial" w:hAnsi="Arial" w:cs="Arial"/>
          <w:color w:val="222222"/>
          <w:shd w:val="clear" w:color="auto" w:fill="FFFFFF"/>
        </w:rPr>
        <w:t>10/16/18 921 Anastasia Tyson     Meeting Flyers               $35.60 $20187.86</w:t>
      </w:r>
      <w:r>
        <w:rPr>
          <w:rFonts w:ascii="Arial" w:hAnsi="Arial" w:cs="Arial"/>
          <w:color w:val="222222"/>
        </w:rPr>
        <w:br/>
      </w:r>
      <w:r>
        <w:rPr>
          <w:rFonts w:ascii="Arial" w:hAnsi="Arial" w:cs="Arial"/>
          <w:color w:val="222222"/>
          <w:shd w:val="clear" w:color="auto" w:fill="FFFFFF"/>
        </w:rPr>
        <w:t>10/18/18 922 Donna Legare        Seeds                       $136    $20051.86</w:t>
      </w:r>
      <w:r>
        <w:rPr>
          <w:rFonts w:ascii="Arial" w:hAnsi="Arial" w:cs="Arial"/>
          <w:color w:val="222222"/>
        </w:rPr>
        <w:br/>
      </w:r>
      <w:r>
        <w:rPr>
          <w:rFonts w:ascii="Arial" w:hAnsi="Arial" w:cs="Arial"/>
          <w:color w:val="222222"/>
          <w:shd w:val="clear" w:color="auto" w:fill="FFFFFF"/>
        </w:rPr>
        <w:t>10/18/18 923 Johanna Imhoff      Meeting Tech Support         $80    $19971.86</w:t>
      </w:r>
      <w:r>
        <w:rPr>
          <w:rFonts w:ascii="Arial" w:hAnsi="Arial" w:cs="Arial"/>
          <w:color w:val="222222"/>
        </w:rPr>
        <w:br/>
      </w:r>
      <w:r>
        <w:rPr>
          <w:rFonts w:ascii="Arial" w:hAnsi="Arial" w:cs="Arial"/>
          <w:color w:val="222222"/>
          <w:shd w:val="clear" w:color="auto" w:fill="FFFFFF"/>
        </w:rPr>
        <w:t>10/18/18 924 VOID</w:t>
      </w:r>
      <w:r>
        <w:rPr>
          <w:rFonts w:ascii="Arial" w:hAnsi="Arial" w:cs="Arial"/>
          <w:color w:val="222222"/>
        </w:rPr>
        <w:br/>
      </w:r>
      <w:r>
        <w:rPr>
          <w:rFonts w:ascii="Arial" w:hAnsi="Arial" w:cs="Arial"/>
          <w:color w:val="222222"/>
          <w:shd w:val="clear" w:color="auto" w:fill="FFFFFF"/>
        </w:rPr>
        <w:t>10/18/18 925 Kathy Carr          Constant Contact, 13 months $420.75 $19551.11</w:t>
      </w:r>
      <w:r>
        <w:rPr>
          <w:rFonts w:ascii="Arial" w:hAnsi="Arial" w:cs="Arial"/>
          <w:color w:val="222222"/>
        </w:rPr>
        <w:br/>
      </w:r>
      <w:r>
        <w:rPr>
          <w:rFonts w:ascii="Arial" w:hAnsi="Arial" w:cs="Arial"/>
          <w:color w:val="222222"/>
          <w:shd w:val="clear" w:color="auto" w:fill="FFFFFF"/>
        </w:rPr>
        <w:t>  9/24/18     NAS                                             $190    $19741.11</w:t>
      </w:r>
      <w:r>
        <w:rPr>
          <w:rFonts w:ascii="Arial" w:hAnsi="Arial" w:cs="Arial"/>
          <w:color w:val="222222"/>
        </w:rPr>
        <w:br/>
      </w:r>
      <w:r>
        <w:rPr>
          <w:rFonts w:ascii="Arial" w:hAnsi="Arial" w:cs="Arial"/>
          <w:color w:val="222222"/>
          <w:shd w:val="clear" w:color="auto" w:fill="FFFFFF"/>
        </w:rPr>
        <w:t>10/20/18 926 VOID</w:t>
      </w:r>
      <w:r>
        <w:rPr>
          <w:rFonts w:ascii="Arial" w:hAnsi="Arial" w:cs="Arial"/>
          <w:color w:val="222222"/>
        </w:rPr>
        <w:br/>
      </w:r>
      <w:r>
        <w:rPr>
          <w:rFonts w:ascii="Arial" w:hAnsi="Arial" w:cs="Arial"/>
          <w:color w:val="222222"/>
          <w:shd w:val="clear" w:color="auto" w:fill="FFFFFF"/>
        </w:rPr>
        <w:t>10/20/18 927 Scott Davis         Membership talk             $200    $19541.11</w:t>
      </w:r>
      <w:r>
        <w:rPr>
          <w:rFonts w:ascii="Arial" w:hAnsi="Arial" w:cs="Arial"/>
          <w:color w:val="222222"/>
        </w:rPr>
        <w:br/>
      </w:r>
      <w:r>
        <w:rPr>
          <w:rFonts w:ascii="Arial" w:hAnsi="Arial" w:cs="Arial"/>
          <w:color w:val="222222"/>
          <w:shd w:val="clear" w:color="auto" w:fill="FFFFFF"/>
        </w:rPr>
        <w:t>10/24/18 928 Target Printing     Brochures                   $918.64 $18622.47</w:t>
      </w:r>
      <w:r>
        <w:rPr>
          <w:rFonts w:ascii="Arial" w:hAnsi="Arial" w:cs="Arial"/>
          <w:color w:val="222222"/>
        </w:rPr>
        <w:br/>
      </w:r>
      <w:r>
        <w:rPr>
          <w:rFonts w:ascii="Arial" w:hAnsi="Arial" w:cs="Arial"/>
          <w:color w:val="222222"/>
          <w:shd w:val="clear" w:color="auto" w:fill="FFFFFF"/>
        </w:rPr>
        <w:t>10/24/18                         Donation                    $100    $18722.47</w:t>
      </w:r>
      <w:r>
        <w:rPr>
          <w:rFonts w:ascii="Arial" w:hAnsi="Arial" w:cs="Arial"/>
          <w:color w:val="222222"/>
        </w:rPr>
        <w:br/>
      </w:r>
      <w:r>
        <w:rPr>
          <w:rFonts w:ascii="Arial" w:hAnsi="Arial" w:cs="Arial"/>
          <w:color w:val="222222"/>
          <w:shd w:val="clear" w:color="auto" w:fill="FFFFFF"/>
        </w:rPr>
        <w:t>11/15/18 929 Johanna Imhoff      Meeting Tech Support         $40    $18682.47</w:t>
      </w:r>
      <w:r>
        <w:rPr>
          <w:rFonts w:ascii="Arial" w:hAnsi="Arial" w:cs="Arial"/>
          <w:color w:val="222222"/>
        </w:rPr>
        <w:br/>
      </w:r>
      <w:r>
        <w:rPr>
          <w:rFonts w:ascii="Arial" w:hAnsi="Arial" w:cs="Arial"/>
          <w:color w:val="222222"/>
          <w:shd w:val="clear" w:color="auto" w:fill="FFFFFF"/>
        </w:rPr>
        <w:t>11/15/18 930 NAS                 Membership                   $20    $18662.47</w:t>
      </w:r>
      <w:r>
        <w:rPr>
          <w:rFonts w:ascii="Arial" w:hAnsi="Arial" w:cs="Arial"/>
          <w:color w:val="222222"/>
        </w:rPr>
        <w:br/>
      </w:r>
      <w:r>
        <w:rPr>
          <w:rFonts w:ascii="Arial" w:hAnsi="Arial" w:cs="Arial"/>
          <w:color w:val="222222"/>
          <w:shd w:val="clear" w:color="auto" w:fill="FFFFFF"/>
        </w:rPr>
        <w:t>11/15/18 931 NAS                 Intern Membership            $20    $18642.47</w:t>
      </w:r>
      <w:r>
        <w:rPr>
          <w:rFonts w:ascii="Arial" w:hAnsi="Arial" w:cs="Arial"/>
          <w:color w:val="222222"/>
        </w:rPr>
        <w:br/>
      </w:r>
      <w:r>
        <w:rPr>
          <w:rFonts w:ascii="Arial" w:hAnsi="Arial" w:cs="Arial"/>
          <w:color w:val="222222"/>
          <w:shd w:val="clear" w:color="auto" w:fill="FFFFFF"/>
        </w:rPr>
        <w:t>11/15/18 932 NAS                 Intern Membership            $20    $18622.47</w:t>
      </w:r>
      <w:r>
        <w:rPr>
          <w:rFonts w:ascii="Arial" w:hAnsi="Arial" w:cs="Arial"/>
          <w:color w:val="222222"/>
        </w:rPr>
        <w:br/>
      </w:r>
      <w:r>
        <w:rPr>
          <w:rFonts w:ascii="Arial" w:hAnsi="Arial" w:cs="Arial"/>
          <w:color w:val="222222"/>
          <w:shd w:val="clear" w:color="auto" w:fill="FFFFFF"/>
        </w:rPr>
        <w:t>11/15/18 933 NAS                 Intern Membership            $20    $18602.47</w:t>
      </w:r>
      <w:r>
        <w:rPr>
          <w:rFonts w:ascii="Arial" w:hAnsi="Arial" w:cs="Arial"/>
          <w:color w:val="222222"/>
        </w:rPr>
        <w:br/>
      </w:r>
      <w:r>
        <w:rPr>
          <w:rFonts w:ascii="Arial" w:hAnsi="Arial" w:cs="Arial"/>
          <w:color w:val="222222"/>
          <w:shd w:val="clear" w:color="auto" w:fill="FFFFFF"/>
        </w:rPr>
        <w:t>11/15/18 934 NAS                 Intern Membership            $20    $18582.47</w:t>
      </w:r>
      <w:r>
        <w:rPr>
          <w:rFonts w:ascii="Arial" w:hAnsi="Arial" w:cs="Arial"/>
          <w:color w:val="222222"/>
        </w:rPr>
        <w:br/>
      </w:r>
      <w:r>
        <w:rPr>
          <w:rFonts w:ascii="Arial" w:hAnsi="Arial" w:cs="Arial"/>
          <w:color w:val="222222"/>
          <w:shd w:val="clear" w:color="auto" w:fill="FFFFFF"/>
        </w:rPr>
        <w:t>11/19/18     Catherine Beaton    For Binocs                   $50    $18632.47</w:t>
      </w:r>
      <w:r>
        <w:rPr>
          <w:rFonts w:ascii="Arial" w:hAnsi="Arial" w:cs="Arial"/>
          <w:color w:val="222222"/>
        </w:rPr>
        <w:br/>
      </w:r>
      <w:r>
        <w:rPr>
          <w:rFonts w:ascii="Arial" w:hAnsi="Arial" w:cs="Arial"/>
          <w:color w:val="222222"/>
          <w:shd w:val="clear" w:color="auto" w:fill="FFFFFF"/>
        </w:rPr>
        <w:t>11/19/18 935 SPCA                donation for speaker        $200    $18432.47</w:t>
      </w:r>
      <w:r>
        <w:rPr>
          <w:rFonts w:ascii="Arial" w:hAnsi="Arial" w:cs="Arial"/>
          <w:color w:val="222222"/>
        </w:rPr>
        <w:br/>
      </w:r>
      <w:r>
        <w:rPr>
          <w:rFonts w:ascii="Arial" w:hAnsi="Arial" w:cs="Arial"/>
          <w:color w:val="222222"/>
          <w:shd w:val="clear" w:color="auto" w:fill="FFFFFF"/>
        </w:rPr>
        <w:t>11/19/18 936 ThemeWorks          Sign                        $825    $17607.47</w:t>
      </w:r>
      <w:r>
        <w:rPr>
          <w:rFonts w:ascii="Arial" w:hAnsi="Arial" w:cs="Arial"/>
          <w:color w:val="222222"/>
        </w:rPr>
        <w:br/>
      </w:r>
      <w:r>
        <w:rPr>
          <w:rFonts w:ascii="Arial" w:hAnsi="Arial" w:cs="Arial"/>
          <w:color w:val="222222"/>
          <w:shd w:val="clear" w:color="auto" w:fill="FFFFFF"/>
        </w:rPr>
        <w:t>11/20/18 937 Peter Kleinhenz     herbicide                    $14    $17593.47</w:t>
      </w:r>
      <w:r>
        <w:rPr>
          <w:rFonts w:ascii="Arial" w:hAnsi="Arial" w:cs="Arial"/>
          <w:color w:val="222222"/>
        </w:rPr>
        <w:br/>
      </w:r>
      <w:r>
        <w:rPr>
          <w:rFonts w:ascii="Arial" w:hAnsi="Arial" w:cs="Arial"/>
          <w:color w:val="222222"/>
          <w:shd w:val="clear" w:color="auto" w:fill="FFFFFF"/>
        </w:rPr>
        <w:t>11/26/18 938 Peter Kleinhenz     Lake Elberta Proj.          $21.50  $17571.97</w:t>
      </w:r>
      <w:r>
        <w:rPr>
          <w:rFonts w:ascii="Arial" w:hAnsi="Arial" w:cs="Arial"/>
          <w:color w:val="222222"/>
        </w:rPr>
        <w:br/>
      </w:r>
      <w:r>
        <w:rPr>
          <w:rFonts w:ascii="Arial" w:hAnsi="Arial" w:cs="Arial"/>
          <w:color w:val="222222"/>
          <w:shd w:val="clear" w:color="auto" w:fill="FFFFFF"/>
        </w:rPr>
        <w:t>11/26/19 939 Ian Jones           Flagging Tape               $15.02  $17556.95</w:t>
      </w:r>
      <w:r>
        <w:rPr>
          <w:rFonts w:ascii="Arial" w:hAnsi="Arial" w:cs="Arial"/>
          <w:color w:val="222222"/>
        </w:rPr>
        <w:br/>
      </w:r>
      <w:r>
        <w:rPr>
          <w:rFonts w:ascii="Arial" w:hAnsi="Arial" w:cs="Arial"/>
          <w:color w:val="222222"/>
          <w:shd w:val="clear" w:color="auto" w:fill="FFFFFF"/>
        </w:rPr>
        <w:t>11/27/18 940 Harbria Gardner     Event expenses              $72.89  $17484.06</w:t>
      </w:r>
      <w:r>
        <w:rPr>
          <w:rFonts w:ascii="Arial" w:hAnsi="Arial" w:cs="Arial"/>
          <w:color w:val="222222"/>
        </w:rPr>
        <w:br/>
      </w:r>
      <w:r>
        <w:rPr>
          <w:rFonts w:ascii="Arial" w:hAnsi="Arial" w:cs="Arial"/>
          <w:color w:val="222222"/>
          <w:shd w:val="clear" w:color="auto" w:fill="FFFFFF"/>
        </w:rPr>
        <w:t>11/27/18 941 Friends of SMWR     5 bus trips title 1 Sch   $1250     $16234.06</w:t>
      </w:r>
      <w:r>
        <w:rPr>
          <w:rFonts w:ascii="Arial" w:hAnsi="Arial" w:cs="Arial"/>
          <w:color w:val="222222"/>
        </w:rPr>
        <w:br/>
      </w:r>
      <w:r>
        <w:rPr>
          <w:rFonts w:ascii="Arial" w:hAnsi="Arial" w:cs="Arial"/>
          <w:color w:val="222222"/>
          <w:shd w:val="clear" w:color="auto" w:fill="FFFFFF"/>
        </w:rPr>
        <w:t>              Friends of SMWR, PO Box 368, St. Marks, FL 32355-0368</w:t>
      </w:r>
      <w:r>
        <w:rPr>
          <w:rFonts w:ascii="Arial" w:hAnsi="Arial" w:cs="Arial"/>
          <w:color w:val="222222"/>
        </w:rPr>
        <w:br/>
      </w:r>
      <w:r>
        <w:rPr>
          <w:rFonts w:ascii="Arial" w:hAnsi="Arial" w:cs="Arial"/>
          <w:color w:val="222222"/>
          <w:shd w:val="clear" w:color="auto" w:fill="FFFFFF"/>
        </w:rPr>
        <w:t>12/ 3/18     McClure             Donation, Lake elberta      $250    $16484.06</w:t>
      </w:r>
      <w:r>
        <w:rPr>
          <w:rFonts w:ascii="Arial" w:hAnsi="Arial" w:cs="Arial"/>
          <w:color w:val="222222"/>
        </w:rPr>
        <w:br/>
      </w:r>
      <w:r>
        <w:rPr>
          <w:rFonts w:ascii="Arial" w:hAnsi="Arial" w:cs="Arial"/>
          <w:color w:val="222222"/>
          <w:shd w:val="clear" w:color="auto" w:fill="FFFFFF"/>
        </w:rPr>
        <w:t>12/ 7/18 942 Niles Morrow        Reimb                        $53.21 $16430.85</w:t>
      </w:r>
      <w:r>
        <w:rPr>
          <w:rFonts w:ascii="Arial" w:hAnsi="Arial" w:cs="Arial"/>
          <w:color w:val="222222"/>
        </w:rPr>
        <w:br/>
      </w:r>
      <w:r>
        <w:rPr>
          <w:rFonts w:ascii="Arial" w:hAnsi="Arial" w:cs="Arial"/>
          <w:color w:val="222222"/>
          <w:shd w:val="clear" w:color="auto" w:fill="FFFFFF"/>
        </w:rPr>
        <w:t>12/11/18                         Lake Elberta donations      $450</w:t>
      </w:r>
      <w:r>
        <w:rPr>
          <w:rFonts w:ascii="Arial" w:hAnsi="Arial" w:cs="Arial"/>
          <w:color w:val="222222"/>
        </w:rPr>
        <w:br/>
      </w:r>
      <w:r>
        <w:rPr>
          <w:rFonts w:ascii="Arial" w:hAnsi="Arial" w:cs="Arial"/>
          <w:color w:val="222222"/>
          <w:shd w:val="clear" w:color="auto" w:fill="FFFFFF"/>
        </w:rPr>
        <w:t>12/11/18                         Xmas youth groups donations $250    $17130.85</w:t>
      </w:r>
      <w:r>
        <w:rPr>
          <w:rFonts w:ascii="Arial" w:hAnsi="Arial" w:cs="Arial"/>
          <w:color w:val="222222"/>
        </w:rPr>
        <w:br/>
      </w:r>
      <w:r>
        <w:rPr>
          <w:rFonts w:ascii="Arial" w:hAnsi="Arial" w:cs="Arial"/>
          <w:color w:val="222222"/>
          <w:shd w:val="clear" w:color="auto" w:fill="FFFFFF"/>
        </w:rPr>
        <w:t>12/15/18 943 Ian Jones           Xmas bonus                   $50    $17080.85</w:t>
      </w:r>
      <w:r>
        <w:rPr>
          <w:rFonts w:ascii="Arial" w:hAnsi="Arial" w:cs="Arial"/>
          <w:color w:val="222222"/>
        </w:rPr>
        <w:br/>
      </w:r>
      <w:r>
        <w:rPr>
          <w:rFonts w:ascii="Arial" w:hAnsi="Arial" w:cs="Arial"/>
          <w:color w:val="222222"/>
          <w:shd w:val="clear" w:color="auto" w:fill="FFFFFF"/>
        </w:rPr>
        <w:t>12/15/18 944 Niles Morrow        Xmas bonus                   $50    $17030.85</w:t>
      </w:r>
      <w:r>
        <w:rPr>
          <w:rFonts w:ascii="Arial" w:hAnsi="Arial" w:cs="Arial"/>
          <w:color w:val="222222"/>
        </w:rPr>
        <w:br/>
      </w:r>
      <w:r>
        <w:rPr>
          <w:rFonts w:ascii="Arial" w:hAnsi="Arial" w:cs="Arial"/>
          <w:color w:val="222222"/>
          <w:shd w:val="clear" w:color="auto" w:fill="FFFFFF"/>
        </w:rPr>
        <w:t>12/15/18 945 Harbria Gardner     Xmas bonus                   $50    $16980.85</w:t>
      </w:r>
      <w:r>
        <w:rPr>
          <w:rFonts w:ascii="Arial" w:hAnsi="Arial" w:cs="Arial"/>
          <w:color w:val="222222"/>
        </w:rPr>
        <w:br/>
      </w:r>
      <w:r>
        <w:rPr>
          <w:rFonts w:ascii="Arial" w:hAnsi="Arial" w:cs="Arial"/>
          <w:color w:val="222222"/>
          <w:shd w:val="clear" w:color="auto" w:fill="FFFFFF"/>
        </w:rPr>
        <w:t>12/15/18 946 Carolyn Back        Xmas bonus                   $50    $16930.85</w:t>
      </w:r>
      <w:r>
        <w:rPr>
          <w:rFonts w:ascii="Arial" w:hAnsi="Arial" w:cs="Arial"/>
          <w:color w:val="222222"/>
        </w:rPr>
        <w:br/>
      </w:r>
      <w:r>
        <w:rPr>
          <w:rFonts w:ascii="Arial" w:hAnsi="Arial" w:cs="Arial"/>
          <w:color w:val="222222"/>
          <w:shd w:val="clear" w:color="auto" w:fill="FFFFFF"/>
        </w:rPr>
        <w:t>12/15/18 947 Ann Bidlingmaier    Sociel/Sierra Club reimb     $83.67 $16847.18 OK</w:t>
      </w:r>
      <w:r>
        <w:rPr>
          <w:rFonts w:ascii="Arial" w:hAnsi="Arial" w:cs="Arial"/>
          <w:color w:val="222222"/>
        </w:rPr>
        <w:br/>
      </w:r>
      <w:r>
        <w:rPr>
          <w:rFonts w:ascii="Arial" w:hAnsi="Arial" w:cs="Arial"/>
          <w:color w:val="222222"/>
        </w:rPr>
        <w:br/>
      </w:r>
      <w:r>
        <w:rPr>
          <w:rFonts w:ascii="Arial" w:hAnsi="Arial" w:cs="Arial"/>
          <w:color w:val="222222"/>
          <w:shd w:val="clear" w:color="auto" w:fill="FFFFFF"/>
        </w:rPr>
        <w:t>checks not cashed: 1921 for #35.60</w:t>
      </w:r>
      <w:r>
        <w:rPr>
          <w:rFonts w:ascii="Arial" w:hAnsi="Arial" w:cs="Arial"/>
          <w:color w:val="222222"/>
        </w:rPr>
        <w:br/>
      </w:r>
      <w:r>
        <w:rPr>
          <w:rFonts w:ascii="Arial" w:hAnsi="Arial" w:cs="Arial"/>
          <w:color w:val="222222"/>
          <w:shd w:val="clear" w:color="auto" w:fill="FFFFFF"/>
        </w:rPr>
        <w:t>                    1930 for $20</w:t>
      </w:r>
      <w:r>
        <w:rPr>
          <w:rFonts w:ascii="Arial" w:hAnsi="Arial" w:cs="Arial"/>
          <w:color w:val="222222"/>
        </w:rPr>
        <w:br/>
      </w:r>
      <w:r>
        <w:rPr>
          <w:rFonts w:ascii="Arial" w:hAnsi="Arial" w:cs="Arial"/>
          <w:color w:val="222222"/>
          <w:shd w:val="clear" w:color="auto" w:fill="FFFFFF"/>
        </w:rPr>
        <w:t>                    1931 for $20</w:t>
      </w:r>
      <w:r>
        <w:rPr>
          <w:rFonts w:ascii="Arial" w:hAnsi="Arial" w:cs="Arial"/>
          <w:color w:val="222222"/>
        </w:rPr>
        <w:br/>
      </w:r>
      <w:r>
        <w:rPr>
          <w:rFonts w:ascii="Arial" w:hAnsi="Arial" w:cs="Arial"/>
          <w:color w:val="222222"/>
          <w:shd w:val="clear" w:color="auto" w:fill="FFFFFF"/>
        </w:rPr>
        <w:t>                    1932 for $20</w:t>
      </w:r>
      <w:r>
        <w:rPr>
          <w:rFonts w:ascii="Arial" w:hAnsi="Arial" w:cs="Arial"/>
          <w:color w:val="222222"/>
        </w:rPr>
        <w:br/>
      </w:r>
      <w:r>
        <w:rPr>
          <w:rFonts w:ascii="Arial" w:hAnsi="Arial" w:cs="Arial"/>
          <w:color w:val="222222"/>
          <w:shd w:val="clear" w:color="auto" w:fill="FFFFFF"/>
        </w:rPr>
        <w:t>                    1946 for $50</w:t>
      </w:r>
      <w:r>
        <w:rPr>
          <w:rFonts w:ascii="Arial" w:hAnsi="Arial" w:cs="Arial"/>
          <w:color w:val="222222"/>
        </w:rPr>
        <w:br/>
      </w:r>
      <w:r>
        <w:rPr>
          <w:rFonts w:ascii="Arial" w:hAnsi="Arial" w:cs="Arial"/>
          <w:color w:val="222222"/>
        </w:rPr>
        <w:br/>
      </w:r>
      <w:r>
        <w:rPr>
          <w:rFonts w:ascii="Arial" w:hAnsi="Arial" w:cs="Arial"/>
          <w:color w:val="222222"/>
          <w:shd w:val="clear" w:color="auto" w:fill="FFFFFF"/>
        </w:rPr>
        <w:t>Cheers, harvey Goldman, Treasurer</w:t>
      </w:r>
    </w:p>
    <w:p w:rsidR="001C745B" w:rsidRDefault="001C745B" w:rsidP="00AD4B96">
      <w:pPr>
        <w:pStyle w:val="NoSpacing"/>
        <w:ind w:left="1440"/>
      </w:pPr>
    </w:p>
    <w:sectPr w:rsidR="001C745B" w:rsidSect="009D5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444"/>
    <w:multiLevelType w:val="hybridMultilevel"/>
    <w:tmpl w:val="FD44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71D53"/>
    <w:multiLevelType w:val="hybridMultilevel"/>
    <w:tmpl w:val="701C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A643C"/>
    <w:multiLevelType w:val="hybridMultilevel"/>
    <w:tmpl w:val="5AE8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64C36"/>
    <w:multiLevelType w:val="multilevel"/>
    <w:tmpl w:val="150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343BC"/>
    <w:multiLevelType w:val="hybridMultilevel"/>
    <w:tmpl w:val="84CE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977B6"/>
    <w:multiLevelType w:val="hybridMultilevel"/>
    <w:tmpl w:val="A66A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56B0E"/>
    <w:multiLevelType w:val="multilevel"/>
    <w:tmpl w:val="8704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A3473"/>
    <w:multiLevelType w:val="hybridMultilevel"/>
    <w:tmpl w:val="C4BE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C19D8"/>
    <w:multiLevelType w:val="hybridMultilevel"/>
    <w:tmpl w:val="6546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924F9"/>
    <w:multiLevelType w:val="hybridMultilevel"/>
    <w:tmpl w:val="3B64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FE1B67"/>
    <w:multiLevelType w:val="hybridMultilevel"/>
    <w:tmpl w:val="04FA2C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AC748D56">
      <w:numFmt w:val="bullet"/>
      <w:lvlText w:val="-"/>
      <w:lvlJc w:val="left"/>
      <w:pPr>
        <w:tabs>
          <w:tab w:val="num" w:pos="2160"/>
        </w:tabs>
        <w:ind w:left="2160" w:hanging="360"/>
      </w:pPr>
      <w:rPr>
        <w:rFonts w:ascii="Calibri" w:eastAsia="Times New Roman" w:hAnsi="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62EF2"/>
    <w:multiLevelType w:val="hybridMultilevel"/>
    <w:tmpl w:val="8CDC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81C11"/>
    <w:multiLevelType w:val="hybridMultilevel"/>
    <w:tmpl w:val="C93E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01C43"/>
    <w:multiLevelType w:val="hybridMultilevel"/>
    <w:tmpl w:val="9542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378E6"/>
    <w:multiLevelType w:val="hybridMultilevel"/>
    <w:tmpl w:val="CE86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57D5A"/>
    <w:multiLevelType w:val="hybridMultilevel"/>
    <w:tmpl w:val="4D16A1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313AD"/>
    <w:multiLevelType w:val="hybridMultilevel"/>
    <w:tmpl w:val="F0B2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663DF"/>
    <w:multiLevelType w:val="hybridMultilevel"/>
    <w:tmpl w:val="7BBE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C6372F"/>
    <w:multiLevelType w:val="hybridMultilevel"/>
    <w:tmpl w:val="5CA0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F3CEE"/>
    <w:multiLevelType w:val="hybridMultilevel"/>
    <w:tmpl w:val="87986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96743"/>
    <w:multiLevelType w:val="hybridMultilevel"/>
    <w:tmpl w:val="0AA832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4"/>
  </w:num>
  <w:num w:numId="2">
    <w:abstractNumId w:val="13"/>
  </w:num>
  <w:num w:numId="3">
    <w:abstractNumId w:val="18"/>
  </w:num>
  <w:num w:numId="4">
    <w:abstractNumId w:val="12"/>
  </w:num>
  <w:num w:numId="5">
    <w:abstractNumId w:val="9"/>
  </w:num>
  <w:num w:numId="6">
    <w:abstractNumId w:val="4"/>
  </w:num>
  <w:num w:numId="7">
    <w:abstractNumId w:val="8"/>
  </w:num>
  <w:num w:numId="8">
    <w:abstractNumId w:val="3"/>
  </w:num>
  <w:num w:numId="9">
    <w:abstractNumId w:val="6"/>
  </w:num>
  <w:num w:numId="10">
    <w:abstractNumId w:val="19"/>
  </w:num>
  <w:num w:numId="11">
    <w:abstractNumId w:val="11"/>
  </w:num>
  <w:num w:numId="12">
    <w:abstractNumId w:val="17"/>
  </w:num>
  <w:num w:numId="13">
    <w:abstractNumId w:val="1"/>
  </w:num>
  <w:num w:numId="14">
    <w:abstractNumId w:val="2"/>
  </w:num>
  <w:num w:numId="15">
    <w:abstractNumId w:val="7"/>
  </w:num>
  <w:num w:numId="16">
    <w:abstractNumId w:val="20"/>
  </w:num>
  <w:num w:numId="17">
    <w:abstractNumId w:val="16"/>
  </w:num>
  <w:num w:numId="18">
    <w:abstractNumId w:val="0"/>
  </w:num>
  <w:num w:numId="19">
    <w:abstractNumId w:val="5"/>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669"/>
    <w:rsid w:val="00044323"/>
    <w:rsid w:val="000A052E"/>
    <w:rsid w:val="000D04D7"/>
    <w:rsid w:val="00124415"/>
    <w:rsid w:val="001C745B"/>
    <w:rsid w:val="001D6278"/>
    <w:rsid w:val="0020394A"/>
    <w:rsid w:val="00211CD8"/>
    <w:rsid w:val="00224669"/>
    <w:rsid w:val="002A4CF7"/>
    <w:rsid w:val="002B36F1"/>
    <w:rsid w:val="003106AB"/>
    <w:rsid w:val="003334A6"/>
    <w:rsid w:val="00372CC7"/>
    <w:rsid w:val="004423D2"/>
    <w:rsid w:val="00472F13"/>
    <w:rsid w:val="004833E5"/>
    <w:rsid w:val="004B32A6"/>
    <w:rsid w:val="004B6044"/>
    <w:rsid w:val="004C624F"/>
    <w:rsid w:val="004D0036"/>
    <w:rsid w:val="004E6091"/>
    <w:rsid w:val="00597385"/>
    <w:rsid w:val="005D203E"/>
    <w:rsid w:val="005E0C9C"/>
    <w:rsid w:val="006463D2"/>
    <w:rsid w:val="00651B50"/>
    <w:rsid w:val="006962BC"/>
    <w:rsid w:val="006C0D0B"/>
    <w:rsid w:val="00724E47"/>
    <w:rsid w:val="0074450E"/>
    <w:rsid w:val="007C1A4E"/>
    <w:rsid w:val="007F4DCE"/>
    <w:rsid w:val="00802ED7"/>
    <w:rsid w:val="00826A98"/>
    <w:rsid w:val="00854E3C"/>
    <w:rsid w:val="008E3B70"/>
    <w:rsid w:val="00936B12"/>
    <w:rsid w:val="009A5A86"/>
    <w:rsid w:val="009C3455"/>
    <w:rsid w:val="009D5E14"/>
    <w:rsid w:val="00A327CE"/>
    <w:rsid w:val="00A4237E"/>
    <w:rsid w:val="00A76D24"/>
    <w:rsid w:val="00A82270"/>
    <w:rsid w:val="00AC608E"/>
    <w:rsid w:val="00AD4B96"/>
    <w:rsid w:val="00B06E00"/>
    <w:rsid w:val="00B635D4"/>
    <w:rsid w:val="00B93AA4"/>
    <w:rsid w:val="00BA502F"/>
    <w:rsid w:val="00BE5C35"/>
    <w:rsid w:val="00BE5F7C"/>
    <w:rsid w:val="00BF7726"/>
    <w:rsid w:val="00C63CD4"/>
    <w:rsid w:val="00C93C81"/>
    <w:rsid w:val="00D5257C"/>
    <w:rsid w:val="00D576AB"/>
    <w:rsid w:val="00D864D2"/>
    <w:rsid w:val="00DB4ACE"/>
    <w:rsid w:val="00DB5DD0"/>
    <w:rsid w:val="00DC75FB"/>
    <w:rsid w:val="00E2671A"/>
    <w:rsid w:val="00E37D4A"/>
    <w:rsid w:val="00E42933"/>
    <w:rsid w:val="00E71D0B"/>
    <w:rsid w:val="00E7515F"/>
    <w:rsid w:val="00EF2A6A"/>
    <w:rsid w:val="00F106B5"/>
    <w:rsid w:val="00F94827"/>
    <w:rsid w:val="00FD380D"/>
    <w:rsid w:val="00FE6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1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4669"/>
  </w:style>
  <w:style w:type="character" w:styleId="Hyperlink">
    <w:name w:val="Hyperlink"/>
    <w:basedOn w:val="DefaultParagraphFont"/>
    <w:uiPriority w:val="99"/>
    <w:rsid w:val="00A76D24"/>
    <w:rPr>
      <w:rFonts w:cs="Times New Roman"/>
      <w:color w:val="0563C1"/>
      <w:u w:val="single"/>
    </w:rPr>
  </w:style>
  <w:style w:type="paragraph" w:styleId="BalloonText">
    <w:name w:val="Balloon Text"/>
    <w:basedOn w:val="Normal"/>
    <w:link w:val="BalloonTextChar"/>
    <w:uiPriority w:val="99"/>
    <w:semiHidden/>
    <w:rsid w:val="00BF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77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6731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4</Pages>
  <Words>1554</Words>
  <Characters>8862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Board Meeting Minutes</dc:title>
  <dc:subject/>
  <dc:creator>Kleinhenz, Peter</dc:creator>
  <cp:keywords/>
  <dc:description/>
  <cp:lastModifiedBy>Donna</cp:lastModifiedBy>
  <cp:revision>7</cp:revision>
  <cp:lastPrinted>2019-01-09T20:34:00Z</cp:lastPrinted>
  <dcterms:created xsi:type="dcterms:W3CDTF">2019-01-16T17:07:00Z</dcterms:created>
  <dcterms:modified xsi:type="dcterms:W3CDTF">2019-01-17T14:03:00Z</dcterms:modified>
</cp:coreProperties>
</file>